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E94EC" w14:textId="77777777" w:rsidR="000731E0" w:rsidRDefault="00746C67">
      <w:pPr>
        <w:ind w:left="2832" w:firstLine="708"/>
      </w:pPr>
      <w:r>
        <w:t>Demande de Licence</w:t>
      </w:r>
    </w:p>
    <w:p w14:paraId="3A142AB4" w14:textId="77777777" w:rsidR="000731E0" w:rsidRDefault="00746C67">
      <w:r>
        <w:t>NOM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Prénom</w:t>
      </w:r>
    </w:p>
    <w:p w14:paraId="32B716BB" w14:textId="77777777" w:rsidR="000731E0" w:rsidRDefault="00746C67">
      <w:r>
        <w:t>Date de naissance</w:t>
      </w:r>
    </w:p>
    <w:p w14:paraId="34EFC785" w14:textId="77777777" w:rsidR="000731E0" w:rsidRDefault="00746C67">
      <w:r>
        <w:t>Adresse</w:t>
      </w:r>
    </w:p>
    <w:p w14:paraId="6DC60D02" w14:textId="77777777" w:rsidR="000731E0" w:rsidRDefault="000731E0"/>
    <w:p w14:paraId="61EE01CE" w14:textId="77777777" w:rsidR="000731E0" w:rsidRDefault="000731E0"/>
    <w:p w14:paraId="02C83440" w14:textId="77777777" w:rsidR="000731E0" w:rsidRDefault="00746C67">
      <w:r>
        <w:t>Téléphone :</w:t>
      </w:r>
    </w:p>
    <w:p w14:paraId="55892AC1" w14:textId="77777777" w:rsidR="000731E0" w:rsidRDefault="00746C67">
      <w:r>
        <w:t>Adresse Mail :</w:t>
      </w:r>
    </w:p>
    <w:p w14:paraId="0A3A0E1A" w14:textId="77777777" w:rsidR="000731E0" w:rsidRDefault="00746C67">
      <w:r>
        <w:t>Je reconnais avoir pris connaissance du règlement intérieur</w:t>
      </w:r>
    </w:p>
    <w:p w14:paraId="703BB9B5" w14:textId="77777777" w:rsidR="000731E0" w:rsidRDefault="00746C6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 :</w:t>
      </w:r>
    </w:p>
    <w:p w14:paraId="3E5052C9" w14:textId="77777777" w:rsidR="000731E0" w:rsidRDefault="00746C6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 :</w:t>
      </w:r>
    </w:p>
    <w:sectPr w:rsidR="000731E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8391" w:orient="landscape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235C6" w14:textId="77777777" w:rsidR="00746C67" w:rsidRDefault="00746C67">
      <w:pPr>
        <w:spacing w:after="0" w:line="240" w:lineRule="auto"/>
      </w:pPr>
      <w:r>
        <w:separator/>
      </w:r>
    </w:p>
  </w:endnote>
  <w:endnote w:type="continuationSeparator" w:id="0">
    <w:p w14:paraId="75DFA8DC" w14:textId="77777777" w:rsidR="00746C67" w:rsidRDefault="00746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0EB5C" w14:textId="77777777" w:rsidR="00CC1F95" w:rsidRDefault="00CC1F9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379A0" w14:textId="77777777" w:rsidR="00D37419" w:rsidRDefault="00746C67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19ED6" w14:textId="77777777" w:rsidR="00CC1F95" w:rsidRDefault="00CC1F9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C5D5B" w14:textId="77777777" w:rsidR="00746C67" w:rsidRDefault="00746C6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7A914E9" w14:textId="77777777" w:rsidR="00746C67" w:rsidRDefault="00746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182DA" w14:textId="77777777" w:rsidR="00CC1F95" w:rsidRDefault="00CC1F9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3EA1D" w14:textId="5EE1D129" w:rsidR="00D37419" w:rsidRDefault="00746C67">
    <w:pPr>
      <w:pStyle w:val="En-tte"/>
    </w:pPr>
    <w:r>
      <w:tab/>
    </w:r>
    <w:r>
      <w:rPr>
        <w:rFonts w:ascii="Microsoft Himalaya" w:hAnsi="Microsoft Himalaya" w:cs="Microsoft Himalaya"/>
        <w:b/>
        <w:sz w:val="28"/>
        <w:szCs w:val="28"/>
      </w:rPr>
      <w:t xml:space="preserve">Saison </w:t>
    </w:r>
    <w:r>
      <w:rPr>
        <w:rFonts w:ascii="Microsoft Himalaya" w:hAnsi="Microsoft Himalaya" w:cs="Microsoft Himalaya"/>
        <w:b/>
        <w:sz w:val="28"/>
        <w:szCs w:val="28"/>
      </w:rPr>
      <w:t>202</w:t>
    </w:r>
    <w:r w:rsidR="00CC1F95">
      <w:rPr>
        <w:rFonts w:ascii="Microsoft Himalaya" w:hAnsi="Microsoft Himalaya" w:cs="Microsoft Himalaya"/>
        <w:b/>
        <w:sz w:val="28"/>
        <w:szCs w:val="28"/>
      </w:rPr>
      <w:t>2</w:t>
    </w:r>
    <w:r>
      <w:rPr>
        <w:rFonts w:ascii="Microsoft Himalaya" w:hAnsi="Microsoft Himalaya" w:cs="Microsoft Himalaya"/>
        <w:b/>
        <w:sz w:val="28"/>
        <w:szCs w:val="28"/>
      </w:rPr>
      <w:t>/202</w:t>
    </w:r>
    <w:r w:rsidR="00CC1F95">
      <w:rPr>
        <w:rFonts w:ascii="Microsoft Himalaya" w:hAnsi="Microsoft Himalaya" w:cs="Microsoft Himalaya"/>
        <w:b/>
        <w:sz w:val="28"/>
        <w:szCs w:val="28"/>
      </w:rPr>
      <w:t>3</w:t>
    </w:r>
  </w:p>
  <w:p w14:paraId="1799362D" w14:textId="77777777" w:rsidR="00D37419" w:rsidRDefault="00746C67">
    <w:pPr>
      <w:pStyle w:val="En-tte"/>
      <w:rPr>
        <w:rFonts w:ascii="Microsoft Himalaya" w:hAnsi="Microsoft Himalaya" w:cs="Microsoft Himalaya"/>
        <w:b/>
        <w:sz w:val="28"/>
        <w:szCs w:val="28"/>
      </w:rPr>
    </w:pPr>
    <w:r>
      <w:rPr>
        <w:rFonts w:ascii="Microsoft Himalaya" w:hAnsi="Microsoft Himalaya" w:cs="Microsoft Himalaya"/>
        <w:b/>
        <w:sz w:val="28"/>
        <w:szCs w:val="28"/>
      </w:rPr>
      <w:tab/>
      <w:t>TAROT CLUB DES AMOGNES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13EE1" w14:textId="77777777" w:rsidR="00CC1F95" w:rsidRDefault="00CC1F95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731E0"/>
    <w:rsid w:val="000731E0"/>
    <w:rsid w:val="00746C67"/>
    <w:rsid w:val="00CC1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7757988"/>
  <w15:docId w15:val="{9269A833-3EAC-49EA-A582-8D82C6A66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</w:style>
  <w:style w:type="paragraph" w:styleId="Pieddepage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</w:style>
  <w:style w:type="paragraph" w:styleId="Textedebulles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156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DELERY</dc:creator>
  <cp:lastModifiedBy>Patrick DELERY</cp:lastModifiedBy>
  <cp:revision>2</cp:revision>
  <cp:lastPrinted>2020-10-03T05:35:00Z</cp:lastPrinted>
  <dcterms:created xsi:type="dcterms:W3CDTF">2022-06-05T04:00:00Z</dcterms:created>
  <dcterms:modified xsi:type="dcterms:W3CDTF">2022-06-05T04:00:00Z</dcterms:modified>
</cp:coreProperties>
</file>